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0C553A6A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BB51D5">
        <w:rPr>
          <w:rFonts w:ascii="Arial" w:hAnsi="Arial" w:cs="Arial"/>
          <w:sz w:val="20"/>
          <w:szCs w:val="20"/>
        </w:rPr>
        <w:t>1</w:t>
      </w:r>
      <w:r w:rsidR="002B5326">
        <w:rPr>
          <w:rFonts w:ascii="Arial" w:hAnsi="Arial" w:cs="Arial"/>
          <w:sz w:val="20"/>
          <w:szCs w:val="20"/>
        </w:rPr>
        <w:t>9</w:t>
      </w:r>
      <w:r w:rsidR="00EA6352">
        <w:rPr>
          <w:rFonts w:ascii="Arial" w:hAnsi="Arial" w:cs="Arial"/>
          <w:sz w:val="20"/>
          <w:szCs w:val="20"/>
        </w:rPr>
        <w:t xml:space="preserve"> czerwca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032A486" w14:textId="59065FCD" w:rsidR="002B5326" w:rsidRDefault="002B5326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To będzie niesamowite lato! </w:t>
      </w:r>
    </w:p>
    <w:p w14:paraId="50E22ADE" w14:textId="6A830A65" w:rsidR="002B5326" w:rsidRDefault="002B5326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Fuzja zaprasza do Ogrodów Anny i zabytkowej Elektrowni </w:t>
      </w:r>
      <w:proofErr w:type="spellStart"/>
      <w:r>
        <w:rPr>
          <w:rStyle w:val="Wyrnieniedelikatne"/>
          <w:b/>
          <w:bCs/>
          <w:sz w:val="28"/>
          <w:szCs w:val="28"/>
        </w:rPr>
        <w:t>Scheiblera</w:t>
      </w:r>
      <w:proofErr w:type="spellEnd"/>
    </w:p>
    <w:p w14:paraId="23CF8E3F" w14:textId="77777777" w:rsidR="002B5326" w:rsidRDefault="002B5326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F0CE68E" w14:textId="17BF2417" w:rsidR="002B5326" w:rsidRDefault="00C36006" w:rsidP="000A67BA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W tym roku Fuzja rozkręca wakacje! </w:t>
      </w:r>
      <w:r w:rsidR="008C01D7">
        <w:rPr>
          <w:rStyle w:val="Wyrnieniedelikatne"/>
          <w:b/>
          <w:bCs/>
        </w:rPr>
        <w:t xml:space="preserve">W zielonych Ogrodach Anny oraz w klimatycznych wnętrzach zabytkowej Elektrowni Karola </w:t>
      </w:r>
      <w:proofErr w:type="spellStart"/>
      <w:r w:rsidR="008C01D7">
        <w:rPr>
          <w:rStyle w:val="Wyrnieniedelikatne"/>
          <w:b/>
          <w:bCs/>
        </w:rPr>
        <w:t>Scheiblera</w:t>
      </w:r>
      <w:proofErr w:type="spellEnd"/>
      <w:r w:rsidR="008C01D7">
        <w:rPr>
          <w:rStyle w:val="Wyrnieniedelikatne"/>
          <w:b/>
          <w:bCs/>
        </w:rPr>
        <w:t xml:space="preserve"> </w:t>
      </w:r>
      <w:r w:rsidR="000E04FF">
        <w:rPr>
          <w:rStyle w:val="Wyrnieniedelikatne"/>
          <w:b/>
          <w:bCs/>
        </w:rPr>
        <w:t>na dorosłych i dzieci, a także czworonożnych przyjaciół czekać będzie moc atrakcji! Pojawią się</w:t>
      </w:r>
      <w:r w:rsidR="008C01D7">
        <w:rPr>
          <w:rStyle w:val="Wyrnieniedelikatne"/>
          <w:b/>
          <w:bCs/>
        </w:rPr>
        <w:t xml:space="preserve"> nowości, jak koncerty Akademii Muzycznej, zabawy</w:t>
      </w:r>
      <w:r w:rsidR="00513DE9">
        <w:rPr>
          <w:rStyle w:val="Wyrnieniedelikatne"/>
          <w:b/>
          <w:bCs/>
        </w:rPr>
        <w:t xml:space="preserve"> i warsztaty</w:t>
      </w:r>
      <w:r w:rsidR="008C01D7">
        <w:rPr>
          <w:rStyle w:val="Wyrnieniedelikatne"/>
          <w:b/>
          <w:bCs/>
        </w:rPr>
        <w:t xml:space="preserve"> taneczne, impreza „Techno 0%” realizowana we współpracy z Festiwalem </w:t>
      </w:r>
      <w:proofErr w:type="spellStart"/>
      <w:r w:rsidR="008C01D7" w:rsidRPr="008C01D7">
        <w:rPr>
          <w:rStyle w:val="Wyrnieniedelikatne"/>
          <w:b/>
          <w:bCs/>
        </w:rPr>
        <w:t>Ravekjavi</w:t>
      </w:r>
      <w:r w:rsidR="008C01D7">
        <w:rPr>
          <w:rStyle w:val="Wyrnieniedelikatne"/>
          <w:b/>
          <w:bCs/>
        </w:rPr>
        <w:t>k</w:t>
      </w:r>
      <w:proofErr w:type="spellEnd"/>
      <w:r w:rsidR="008C01D7">
        <w:rPr>
          <w:rStyle w:val="Wyrnieniedelikatne"/>
          <w:b/>
          <w:bCs/>
        </w:rPr>
        <w:t>, a do tego</w:t>
      </w:r>
      <w:r w:rsidR="000E04FF">
        <w:rPr>
          <w:rStyle w:val="Wyrnieniedelikatne"/>
          <w:b/>
          <w:bCs/>
        </w:rPr>
        <w:t xml:space="preserve"> oczywiście również</w:t>
      </w:r>
      <w:r w:rsidR="008C01D7">
        <w:rPr>
          <w:rStyle w:val="Wyrnieniedelikatne"/>
          <w:b/>
          <w:bCs/>
        </w:rPr>
        <w:t xml:space="preserve"> stałe punkty letniego programu</w:t>
      </w:r>
      <w:r w:rsidR="000E04FF">
        <w:rPr>
          <w:rStyle w:val="Wyrnieniedelikatne"/>
          <w:b/>
          <w:bCs/>
        </w:rPr>
        <w:t xml:space="preserve"> Fuzji</w:t>
      </w:r>
      <w:r w:rsidR="008C01D7">
        <w:rPr>
          <w:rStyle w:val="Wyrnieniedelikatne"/>
          <w:b/>
          <w:bCs/>
        </w:rPr>
        <w:t>, czyli Festiwal Filmowy TME Polówka</w:t>
      </w:r>
      <w:r w:rsidR="000E04FF">
        <w:rPr>
          <w:rStyle w:val="Wyrnieniedelikatne"/>
          <w:b/>
          <w:bCs/>
        </w:rPr>
        <w:t>, potańcówki międzypokoleniowe, plenerowe spektakle teatralne oraz wydarzenia sportowe</w:t>
      </w:r>
      <w:r w:rsidR="00142AAB">
        <w:rPr>
          <w:rStyle w:val="Wyrnieniedelikatne"/>
          <w:b/>
          <w:bCs/>
        </w:rPr>
        <w:t xml:space="preserve"> w myśl idei – coś dla ciała i ducha.</w:t>
      </w:r>
      <w:r w:rsidR="000E04FF">
        <w:rPr>
          <w:rStyle w:val="Wyrnieniedelikatne"/>
          <w:b/>
          <w:bCs/>
        </w:rPr>
        <w:t xml:space="preserve"> </w:t>
      </w:r>
      <w:r w:rsidR="00142AAB">
        <w:rPr>
          <w:rStyle w:val="Wyrnieniedelikatne"/>
          <w:b/>
          <w:bCs/>
        </w:rPr>
        <w:t>Tegoroczna „</w:t>
      </w:r>
      <w:r w:rsidR="000E04FF">
        <w:rPr>
          <w:rStyle w:val="Wyrnieniedelikatne"/>
          <w:b/>
          <w:bCs/>
        </w:rPr>
        <w:t>Fuzj</w:t>
      </w:r>
      <w:r w:rsidR="00142AAB">
        <w:rPr>
          <w:rStyle w:val="Wyrnieniedelikatne"/>
          <w:b/>
          <w:bCs/>
        </w:rPr>
        <w:t>a z Latem” zaprasza</w:t>
      </w:r>
      <w:r w:rsidR="000E04FF">
        <w:rPr>
          <w:rStyle w:val="Wyrnieniedelikatne"/>
          <w:b/>
          <w:bCs/>
        </w:rPr>
        <w:t xml:space="preserve"> sześć dni w tygodniu – od wtorku do niedzieli. Startujemy już 28 czerwca! </w:t>
      </w:r>
      <w:r w:rsidR="00142AAB">
        <w:rPr>
          <w:rStyle w:val="Wyrnieniedelikatne"/>
          <w:b/>
          <w:bCs/>
        </w:rPr>
        <w:t>Przypominamy, że p</w:t>
      </w:r>
      <w:r w:rsidR="000E04FF">
        <w:rPr>
          <w:rStyle w:val="Wyrnieniedelikatne"/>
          <w:b/>
          <w:bCs/>
        </w:rPr>
        <w:t xml:space="preserve">rzez cały czas w Strefie Kibica w Fuzji </w:t>
      </w:r>
      <w:r w:rsidR="00142AAB">
        <w:rPr>
          <w:rStyle w:val="Wyrnieniedelikatne"/>
          <w:b/>
          <w:bCs/>
        </w:rPr>
        <w:t xml:space="preserve">na żywo </w:t>
      </w:r>
      <w:r w:rsidR="000E04FF">
        <w:rPr>
          <w:rStyle w:val="Wyrnieniedelikatne"/>
          <w:b/>
          <w:bCs/>
        </w:rPr>
        <w:t xml:space="preserve">oglądać można także mecze </w:t>
      </w:r>
      <w:r w:rsidR="00142AAB">
        <w:rPr>
          <w:rStyle w:val="Wyrnieniedelikatne"/>
          <w:b/>
          <w:bCs/>
        </w:rPr>
        <w:t xml:space="preserve">transmitowane w ramach </w:t>
      </w:r>
      <w:r w:rsidR="000E04FF">
        <w:rPr>
          <w:rStyle w:val="Wyrnieniedelikatne"/>
          <w:b/>
          <w:bCs/>
        </w:rPr>
        <w:t xml:space="preserve">Euro 2024. </w:t>
      </w:r>
      <w:r w:rsidR="00D0418F">
        <w:rPr>
          <w:rStyle w:val="Wyrnieniedelikatne"/>
          <w:b/>
          <w:bCs/>
        </w:rPr>
        <w:t>Wszystkie atrakcje są bezpłatne.</w:t>
      </w:r>
    </w:p>
    <w:p w14:paraId="484F5C01" w14:textId="77777777" w:rsidR="000E04FF" w:rsidRDefault="000E04FF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5CBB6790" w14:textId="34CECB10" w:rsidR="000E04FF" w:rsidRPr="0069173C" w:rsidRDefault="0069173C" w:rsidP="000A67BA">
      <w:pPr>
        <w:spacing w:line="276" w:lineRule="auto"/>
        <w:jc w:val="both"/>
        <w:rPr>
          <w:rStyle w:val="Wyrnieniedelikatne"/>
          <w:b/>
          <w:bCs/>
        </w:rPr>
      </w:pPr>
      <w:r w:rsidRPr="0069173C">
        <w:rPr>
          <w:rStyle w:val="Wyrnieniedelikatne"/>
          <w:b/>
          <w:bCs/>
        </w:rPr>
        <w:t>Lato start!</w:t>
      </w:r>
      <w:r>
        <w:rPr>
          <w:rStyle w:val="Wyrnieniedelikatne"/>
          <w:b/>
          <w:bCs/>
        </w:rPr>
        <w:t xml:space="preserve"> 28.06 – 30.06</w:t>
      </w:r>
    </w:p>
    <w:p w14:paraId="7B05B930" w14:textId="77777777" w:rsidR="0069173C" w:rsidRPr="000E04FF" w:rsidRDefault="0069173C" w:rsidP="000A67BA">
      <w:pPr>
        <w:spacing w:line="276" w:lineRule="auto"/>
        <w:jc w:val="both"/>
        <w:rPr>
          <w:rStyle w:val="Wyrnieniedelikatne"/>
        </w:rPr>
      </w:pPr>
    </w:p>
    <w:p w14:paraId="6AC7510E" w14:textId="6B38FD7C" w:rsidR="00D0418F" w:rsidRDefault="00142AAB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Tego lata będzie kulturalnie, rozrywkowo, wesoło, sportowo i radośnie! To wszystko za sprawą czwartej już edycji </w:t>
      </w:r>
      <w:r w:rsidRPr="0069173C">
        <w:rPr>
          <w:rStyle w:val="Wyrnieniedelikatne"/>
          <w:b/>
          <w:bCs/>
        </w:rPr>
        <w:t xml:space="preserve">„Fuzji z Latem”, </w:t>
      </w:r>
      <w:r>
        <w:rPr>
          <w:rStyle w:val="Wyrnieniedelikatne"/>
        </w:rPr>
        <w:t xml:space="preserve">która startuje </w:t>
      </w:r>
      <w:r w:rsidRPr="0069173C">
        <w:rPr>
          <w:rStyle w:val="Wyrnieniedelikatne"/>
          <w:b/>
          <w:bCs/>
        </w:rPr>
        <w:t>28 czerwca</w:t>
      </w:r>
      <w:r>
        <w:rPr>
          <w:rStyle w:val="Wyrnieniedelikatne"/>
        </w:rPr>
        <w:t xml:space="preserve"> (piątek) w pofabrycznym kompleksie po dawnych zakładach włókienniczych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 przy ulicy Milionowej 6a (wejście także od ulicy Tymienieckiego). </w:t>
      </w:r>
      <w:r w:rsidRPr="0069173C">
        <w:rPr>
          <w:rStyle w:val="Wyrnieniedelikatne"/>
          <w:b/>
          <w:bCs/>
        </w:rPr>
        <w:t>Zaczynamy mocnym akcentem</w:t>
      </w:r>
      <w:r>
        <w:rPr>
          <w:rStyle w:val="Wyrnieniedelikatne"/>
        </w:rPr>
        <w:t xml:space="preserve"> </w:t>
      </w:r>
      <w:r w:rsidR="00CB3B7F" w:rsidRPr="0069173C">
        <w:rPr>
          <w:rStyle w:val="Wyrnieniedelikatne"/>
          <w:b/>
          <w:bCs/>
        </w:rPr>
        <w:t>– w</w:t>
      </w:r>
      <w:r w:rsidR="00335D7F" w:rsidRPr="0069173C">
        <w:rPr>
          <w:rStyle w:val="Wyrnieniedelikatne"/>
          <w:b/>
          <w:bCs/>
        </w:rPr>
        <w:t xml:space="preserve"> ramach TME Polówka i sekcji „Ich – </w:t>
      </w:r>
      <w:proofErr w:type="spellStart"/>
      <w:r w:rsidR="00335D7F" w:rsidRPr="0069173C">
        <w:rPr>
          <w:rStyle w:val="Wyrnieniedelikatne"/>
          <w:b/>
          <w:bCs/>
        </w:rPr>
        <w:t>Storie</w:t>
      </w:r>
      <w:proofErr w:type="spellEnd"/>
      <w:r w:rsidR="00335D7F" w:rsidRPr="0069173C">
        <w:rPr>
          <w:rStyle w:val="Wyrnieniedelikatne"/>
          <w:b/>
          <w:bCs/>
        </w:rPr>
        <w:t xml:space="preserve">” </w:t>
      </w:r>
      <w:r w:rsidR="00513DE9">
        <w:rPr>
          <w:rStyle w:val="Wyrnieniedelikatne"/>
          <w:b/>
          <w:bCs/>
        </w:rPr>
        <w:t>n</w:t>
      </w:r>
      <w:r w:rsidR="00335D7F" w:rsidRPr="0069173C">
        <w:rPr>
          <w:rStyle w:val="Wyrnieniedelikatne"/>
          <w:b/>
          <w:bCs/>
        </w:rPr>
        <w:t xml:space="preserve">a wielkim ekranie </w:t>
      </w:r>
      <w:r w:rsidR="00CB3B7F" w:rsidRPr="0069173C">
        <w:rPr>
          <w:rStyle w:val="Wyrnieniedelikatne"/>
          <w:b/>
          <w:bCs/>
        </w:rPr>
        <w:t xml:space="preserve">zlokalizowanym na terenie kompleksu 28 czerwca </w:t>
      </w:r>
      <w:r w:rsidR="00335D7F" w:rsidRPr="0069173C">
        <w:rPr>
          <w:rStyle w:val="Wyrnieniedelikatne"/>
          <w:b/>
          <w:bCs/>
        </w:rPr>
        <w:t xml:space="preserve">wyemitowany zostanie hit </w:t>
      </w:r>
      <w:proofErr w:type="spellStart"/>
      <w:r w:rsidR="00335D7F" w:rsidRPr="0069173C">
        <w:rPr>
          <w:rStyle w:val="Wyrnieniedelikatne"/>
          <w:b/>
          <w:bCs/>
        </w:rPr>
        <w:t>Ridleya</w:t>
      </w:r>
      <w:proofErr w:type="spellEnd"/>
      <w:r w:rsidR="00335D7F" w:rsidRPr="0069173C">
        <w:rPr>
          <w:rStyle w:val="Wyrnieniedelikatne"/>
          <w:b/>
          <w:bCs/>
        </w:rPr>
        <w:t xml:space="preserve"> </w:t>
      </w:r>
      <w:r w:rsidR="00CB3B7F" w:rsidRPr="0069173C">
        <w:rPr>
          <w:rStyle w:val="Wyrnieniedelikatne"/>
          <w:b/>
          <w:bCs/>
        </w:rPr>
        <w:t xml:space="preserve">Scotta </w:t>
      </w:r>
      <w:r w:rsidR="008264C8">
        <w:rPr>
          <w:rStyle w:val="Wyrnieniedelikatne"/>
          <w:b/>
          <w:bCs/>
        </w:rPr>
        <w:t>„</w:t>
      </w:r>
      <w:r w:rsidR="00CB3B7F" w:rsidRPr="0069173C">
        <w:rPr>
          <w:rStyle w:val="Wyrnieniedelikatne"/>
          <w:b/>
          <w:bCs/>
        </w:rPr>
        <w:t>Dom</w:t>
      </w:r>
      <w:r w:rsidR="00335D7F" w:rsidRPr="0069173C">
        <w:rPr>
          <w:rStyle w:val="Wyrnieniedelikatne"/>
          <w:b/>
          <w:bCs/>
        </w:rPr>
        <w:t xml:space="preserve"> Gucci”.</w:t>
      </w:r>
      <w:r w:rsidR="00335D7F">
        <w:rPr>
          <w:rStyle w:val="Wyrnieniedelikatne"/>
        </w:rPr>
        <w:t xml:space="preserve"> </w:t>
      </w:r>
      <w:r w:rsidR="00CB3B7F">
        <w:rPr>
          <w:rStyle w:val="Wyrnieniedelikatne"/>
        </w:rPr>
        <w:t xml:space="preserve">Na seanse, które odbywać będą się w Fuzji w każdy wakacyjny piątek zapraszamy jak zwykle o godzinie 21:00. </w:t>
      </w:r>
    </w:p>
    <w:p w14:paraId="1681FA11" w14:textId="77777777" w:rsidR="00D0418F" w:rsidRDefault="00D0418F" w:rsidP="000A67BA">
      <w:pPr>
        <w:spacing w:line="276" w:lineRule="auto"/>
        <w:jc w:val="both"/>
        <w:rPr>
          <w:rStyle w:val="Wyrnieniedelikatne"/>
        </w:rPr>
      </w:pPr>
    </w:p>
    <w:p w14:paraId="4A85040F" w14:textId="26866969" w:rsidR="000E04FF" w:rsidRDefault="00A16283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Filmowy piątek pozwoli</w:t>
      </w:r>
      <w:r w:rsidR="0069173C">
        <w:rPr>
          <w:rStyle w:val="Wyrnieniedelikatne"/>
        </w:rPr>
        <w:t xml:space="preserve"> nam z dobrym humorem wkroczyć w weekend, </w:t>
      </w:r>
      <w:r>
        <w:rPr>
          <w:rStyle w:val="Wyrnieniedelikatne"/>
        </w:rPr>
        <w:t>który minie</w:t>
      </w:r>
      <w:r w:rsidR="0069173C">
        <w:rPr>
          <w:rStyle w:val="Wyrnieniedelikatne"/>
        </w:rPr>
        <w:t xml:space="preserve"> w Fuzji</w:t>
      </w:r>
      <w:r>
        <w:rPr>
          <w:rStyle w:val="Wyrnieniedelikatne"/>
        </w:rPr>
        <w:t xml:space="preserve"> pod znakiem muzyki. </w:t>
      </w:r>
      <w:r w:rsidRPr="0069173C">
        <w:rPr>
          <w:rStyle w:val="Wyrnieniedelikatne"/>
          <w:b/>
          <w:bCs/>
        </w:rPr>
        <w:t>W sobotę 29 czerwca o godzinie 18:30</w:t>
      </w:r>
      <w:r>
        <w:rPr>
          <w:rStyle w:val="Wyrnieniedelikatne"/>
        </w:rPr>
        <w:t xml:space="preserve"> </w:t>
      </w:r>
      <w:r w:rsidRPr="0069173C">
        <w:rPr>
          <w:rStyle w:val="Wyrnieniedelikatne"/>
          <w:b/>
          <w:bCs/>
        </w:rPr>
        <w:t>w Ogrodach Anny odbędzie się koncert skrzypcowego duetu „</w:t>
      </w:r>
      <w:proofErr w:type="spellStart"/>
      <w:r w:rsidRPr="0069173C">
        <w:rPr>
          <w:rStyle w:val="Wyrnieniedelikatne"/>
          <w:b/>
          <w:bCs/>
        </w:rPr>
        <w:t>Polish</w:t>
      </w:r>
      <w:proofErr w:type="spellEnd"/>
      <w:r w:rsidRPr="0069173C">
        <w:rPr>
          <w:rStyle w:val="Wyrnieniedelikatne"/>
          <w:b/>
          <w:bCs/>
        </w:rPr>
        <w:t xml:space="preserve"> </w:t>
      </w:r>
      <w:proofErr w:type="spellStart"/>
      <w:r w:rsidRPr="0069173C">
        <w:rPr>
          <w:rStyle w:val="Wyrnieniedelikatne"/>
          <w:b/>
          <w:bCs/>
        </w:rPr>
        <w:t>Violin</w:t>
      </w:r>
      <w:proofErr w:type="spellEnd"/>
      <w:r w:rsidRPr="0069173C">
        <w:rPr>
          <w:rStyle w:val="Wyrnieniedelikatne"/>
          <w:b/>
          <w:bCs/>
        </w:rPr>
        <w:t xml:space="preserve"> Duo</w:t>
      </w:r>
      <w:r>
        <w:rPr>
          <w:rStyle w:val="Wyrnieniedelikatne"/>
        </w:rPr>
        <w:t xml:space="preserve">”, </w:t>
      </w:r>
      <w:r w:rsidRPr="0069173C">
        <w:rPr>
          <w:rStyle w:val="Wyrnieniedelikatne"/>
          <w:b/>
          <w:bCs/>
        </w:rPr>
        <w:t xml:space="preserve">natomiast w niedzielę </w:t>
      </w:r>
      <w:r w:rsidR="0069173C" w:rsidRPr="0069173C">
        <w:rPr>
          <w:rStyle w:val="Wyrnieniedelikatne"/>
          <w:b/>
          <w:bCs/>
        </w:rPr>
        <w:t>30</w:t>
      </w:r>
      <w:r w:rsidRPr="0069173C">
        <w:rPr>
          <w:rStyle w:val="Wyrnieniedelikatne"/>
          <w:b/>
          <w:bCs/>
        </w:rPr>
        <w:t xml:space="preserve"> czerwca zapraszamy do Ogrodów Anny na muzyczne wydarzenie realizowane we współpracy z Festiwalem </w:t>
      </w:r>
      <w:proofErr w:type="spellStart"/>
      <w:r w:rsidRPr="0069173C">
        <w:rPr>
          <w:rStyle w:val="Wyrnieniedelikatne"/>
          <w:b/>
          <w:bCs/>
        </w:rPr>
        <w:t>Ravekjavik</w:t>
      </w:r>
      <w:proofErr w:type="spellEnd"/>
      <w:r w:rsidR="0069173C" w:rsidRPr="0069173C">
        <w:rPr>
          <w:rStyle w:val="Wyrnieniedelikatne"/>
          <w:b/>
          <w:bCs/>
        </w:rPr>
        <w:t xml:space="preserve"> -</w:t>
      </w:r>
      <w:r w:rsidRPr="0069173C">
        <w:rPr>
          <w:rStyle w:val="Wyrnieniedelikatne"/>
          <w:b/>
          <w:bCs/>
        </w:rPr>
        <w:t xml:space="preserve"> „Techno 0%”. </w:t>
      </w:r>
      <w:r w:rsidRPr="00A16283">
        <w:rPr>
          <w:rStyle w:val="Wyrnieniedelikatne"/>
        </w:rPr>
        <w:t>Techno 0% to wakacyjny cykl spotkań z muzyką elektroniczną</w:t>
      </w:r>
      <w:r w:rsidR="0069173C">
        <w:rPr>
          <w:rStyle w:val="Wyrnieniedelikatne"/>
        </w:rPr>
        <w:t>. W</w:t>
      </w:r>
      <w:r w:rsidRPr="00A16283">
        <w:rPr>
          <w:rStyle w:val="Wyrnieniedelikatne"/>
        </w:rPr>
        <w:t xml:space="preserve"> każdą </w:t>
      </w:r>
      <w:r w:rsidR="0069173C">
        <w:rPr>
          <w:rStyle w:val="Wyrnieniedelikatne"/>
        </w:rPr>
        <w:t xml:space="preserve">wakacyjną </w:t>
      </w:r>
      <w:r w:rsidRPr="00A16283">
        <w:rPr>
          <w:rStyle w:val="Wyrnieniedelikatne"/>
        </w:rPr>
        <w:t>niedzielę</w:t>
      </w:r>
      <w:r w:rsidR="0069173C">
        <w:rPr>
          <w:rStyle w:val="Wyrnieniedelikatne"/>
        </w:rPr>
        <w:t xml:space="preserve"> w godzinach</w:t>
      </w:r>
      <w:r w:rsidRPr="00A16283">
        <w:rPr>
          <w:rStyle w:val="Wyrnieniedelikatne"/>
        </w:rPr>
        <w:t xml:space="preserve"> 12:00</w:t>
      </w:r>
      <w:r w:rsidR="0069173C">
        <w:rPr>
          <w:rStyle w:val="Wyrnieniedelikatne"/>
        </w:rPr>
        <w:t xml:space="preserve"> – 15:00</w:t>
      </w:r>
      <w:r w:rsidRPr="00A16283">
        <w:rPr>
          <w:rStyle w:val="Wyrnieniedelikatne"/>
        </w:rPr>
        <w:t xml:space="preserve"> </w:t>
      </w:r>
      <w:r w:rsidR="0069173C">
        <w:rPr>
          <w:rStyle w:val="Wyrnieniedelikatne"/>
        </w:rPr>
        <w:t xml:space="preserve">w Fuzji </w:t>
      </w:r>
      <w:r w:rsidRPr="00A16283">
        <w:rPr>
          <w:rStyle w:val="Wyrnieniedelikatne"/>
        </w:rPr>
        <w:t>prezentow</w:t>
      </w:r>
      <w:r w:rsidR="0069173C">
        <w:rPr>
          <w:rStyle w:val="Wyrnieniedelikatne"/>
        </w:rPr>
        <w:t>ane będzie</w:t>
      </w:r>
      <w:r w:rsidRPr="00A16283">
        <w:rPr>
          <w:rStyle w:val="Wyrnieniedelikatne"/>
        </w:rPr>
        <w:t xml:space="preserve"> szerokie spektrum muzyki elektronicznej - od House i Italo Disco, przez </w:t>
      </w:r>
      <w:proofErr w:type="spellStart"/>
      <w:r w:rsidRPr="00A16283">
        <w:rPr>
          <w:rStyle w:val="Wyrnieniedelikatne"/>
        </w:rPr>
        <w:t>Minimal</w:t>
      </w:r>
      <w:proofErr w:type="spellEnd"/>
      <w:r w:rsidRPr="00A16283">
        <w:rPr>
          <w:rStyle w:val="Wyrnieniedelikatne"/>
        </w:rPr>
        <w:t xml:space="preserve"> i UK </w:t>
      </w:r>
      <w:proofErr w:type="spellStart"/>
      <w:r w:rsidRPr="00A16283">
        <w:rPr>
          <w:rStyle w:val="Wyrnieniedelikatne"/>
        </w:rPr>
        <w:t>Garage</w:t>
      </w:r>
      <w:proofErr w:type="spellEnd"/>
      <w:r w:rsidRPr="00A16283">
        <w:rPr>
          <w:rStyle w:val="Wyrnieniedelikatne"/>
        </w:rPr>
        <w:t xml:space="preserve"> aż po Break Beat czy </w:t>
      </w:r>
      <w:proofErr w:type="spellStart"/>
      <w:r w:rsidRPr="00A16283">
        <w:rPr>
          <w:rStyle w:val="Wyrnieniedelikatne"/>
        </w:rPr>
        <w:t>Drum</w:t>
      </w:r>
      <w:proofErr w:type="spellEnd"/>
      <w:r w:rsidRPr="00A16283">
        <w:rPr>
          <w:rStyle w:val="Wyrnieniedelikatne"/>
        </w:rPr>
        <w:t xml:space="preserve"> and </w:t>
      </w:r>
      <w:proofErr w:type="spellStart"/>
      <w:r w:rsidRPr="00A16283">
        <w:rPr>
          <w:rStyle w:val="Wyrnieniedelikatne"/>
        </w:rPr>
        <w:t>Bass</w:t>
      </w:r>
      <w:proofErr w:type="spellEnd"/>
      <w:r w:rsidRPr="00A16283">
        <w:rPr>
          <w:rStyle w:val="Wyrnieniedelikatne"/>
        </w:rPr>
        <w:t xml:space="preserve">. </w:t>
      </w:r>
      <w:r w:rsidR="0069173C">
        <w:rPr>
          <w:rStyle w:val="Wyrnieniedelikatne"/>
        </w:rPr>
        <w:t>„</w:t>
      </w:r>
      <w:r w:rsidRPr="00A16283">
        <w:rPr>
          <w:rStyle w:val="Wyrnieniedelikatne"/>
        </w:rPr>
        <w:t>Techno 0%</w:t>
      </w:r>
      <w:r w:rsidR="0069173C">
        <w:rPr>
          <w:rStyle w:val="Wyrnieniedelikatne"/>
        </w:rPr>
        <w:t>” będzie okazją</w:t>
      </w:r>
      <w:r w:rsidRPr="00A16283">
        <w:rPr>
          <w:rStyle w:val="Wyrnieniedelikatne"/>
        </w:rPr>
        <w:t xml:space="preserve"> by posłuchać różnych gatunków muzyki elektronicznej i </w:t>
      </w:r>
      <w:r w:rsidR="0069173C">
        <w:rPr>
          <w:rStyle w:val="Wyrnieniedelikatne"/>
        </w:rPr>
        <w:t>miło</w:t>
      </w:r>
      <w:r w:rsidRPr="00A16283">
        <w:rPr>
          <w:rStyle w:val="Wyrnieniedelikatne"/>
        </w:rPr>
        <w:t xml:space="preserve"> spędzić czas w gronie znajomych</w:t>
      </w:r>
      <w:r w:rsidR="0069173C">
        <w:rPr>
          <w:rStyle w:val="Wyrnieniedelikatne"/>
        </w:rPr>
        <w:t xml:space="preserve">. </w:t>
      </w:r>
      <w:r w:rsidRPr="00A16283">
        <w:rPr>
          <w:rStyle w:val="Wyrnieniedelikatne"/>
        </w:rPr>
        <w:t>To pierwsza inicjatywa na stałe wpisującą się w kalendarz wydarzeń w Łodzi, która odpowiada na zwiększające się zapotrzebowanie w nurcie imprezowania bez alkoholu.</w:t>
      </w:r>
      <w:r w:rsidR="0062567D">
        <w:rPr>
          <w:rStyle w:val="Wyrnieniedelikatne"/>
        </w:rPr>
        <w:t xml:space="preserve"> </w:t>
      </w:r>
      <w:r w:rsidR="0062567D" w:rsidRPr="0062567D">
        <w:rPr>
          <w:rStyle w:val="Wyrnieniedelikatne"/>
          <w:b/>
          <w:bCs/>
        </w:rPr>
        <w:t xml:space="preserve">W niedzielny poranek (30 czerwca), o godzinie 10:00 </w:t>
      </w:r>
      <w:r w:rsidR="0062567D">
        <w:rPr>
          <w:rStyle w:val="Wyrnieniedelikatne"/>
        </w:rPr>
        <w:t xml:space="preserve">zapraszamy również do </w:t>
      </w:r>
      <w:r w:rsidR="0062567D" w:rsidRPr="0062567D">
        <w:rPr>
          <w:rStyle w:val="Wyrnieniedelikatne"/>
          <w:b/>
          <w:bCs/>
        </w:rPr>
        <w:t xml:space="preserve">wspólnej praktyki jogi </w:t>
      </w:r>
      <w:r w:rsidR="0062567D">
        <w:rPr>
          <w:rStyle w:val="Wyrnieniedelikatne"/>
        </w:rPr>
        <w:t xml:space="preserve">w Ogrodach Anny, którą poprowadzi Lido </w:t>
      </w:r>
      <w:proofErr w:type="spellStart"/>
      <w:r w:rsidR="0062567D">
        <w:rPr>
          <w:rStyle w:val="Wyrnieniedelikatne"/>
        </w:rPr>
        <w:t>Movement</w:t>
      </w:r>
      <w:proofErr w:type="spellEnd"/>
      <w:r w:rsidR="0062567D">
        <w:rPr>
          <w:rStyle w:val="Wyrnieniedelikatne"/>
        </w:rPr>
        <w:t xml:space="preserve"> Studio.  </w:t>
      </w:r>
    </w:p>
    <w:p w14:paraId="1F965144" w14:textId="2A82EE1A" w:rsidR="0069173C" w:rsidRPr="00D0418F" w:rsidRDefault="00D0418F" w:rsidP="000A67BA">
      <w:pPr>
        <w:spacing w:line="276" w:lineRule="auto"/>
        <w:jc w:val="both"/>
        <w:rPr>
          <w:rStyle w:val="Wyrnieniedelikatne"/>
          <w:b/>
          <w:bCs/>
        </w:rPr>
      </w:pPr>
      <w:r w:rsidRPr="00D0418F">
        <w:rPr>
          <w:rStyle w:val="Wyrnieniedelikatne"/>
          <w:b/>
          <w:bCs/>
        </w:rPr>
        <w:lastRenderedPageBreak/>
        <w:t>„</w:t>
      </w:r>
      <w:r w:rsidR="0069173C" w:rsidRPr="00D0418F">
        <w:rPr>
          <w:rStyle w:val="Wyrnieniedelikatne"/>
          <w:b/>
          <w:bCs/>
        </w:rPr>
        <w:t>Fuzja z Latem</w:t>
      </w:r>
      <w:r w:rsidRPr="00D0418F">
        <w:rPr>
          <w:rStyle w:val="Wyrnieniedelikatne"/>
          <w:b/>
          <w:bCs/>
        </w:rPr>
        <w:t xml:space="preserve">” zaprasza </w:t>
      </w:r>
      <w:r>
        <w:rPr>
          <w:rStyle w:val="Wyrnieniedelikatne"/>
          <w:b/>
          <w:bCs/>
        </w:rPr>
        <w:t xml:space="preserve">w wakacje </w:t>
      </w:r>
      <w:r w:rsidRPr="00D0418F">
        <w:rPr>
          <w:rStyle w:val="Wyrnieniedelikatne"/>
          <w:b/>
          <w:bCs/>
        </w:rPr>
        <w:t>od wtorku do niedzieli</w:t>
      </w:r>
    </w:p>
    <w:p w14:paraId="61D048FB" w14:textId="19308DF8" w:rsidR="000E04FF" w:rsidRDefault="000E04FF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35820DFF" w14:textId="72EA98C4" w:rsidR="00D0418F" w:rsidRDefault="00D0418F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poniedziałek odpoczywamy po weekendzie, aby od wtorku powrócić do Was z kolejnymi atrakcjami. </w:t>
      </w:r>
      <w:r w:rsidRPr="00772121">
        <w:rPr>
          <w:rStyle w:val="Wyrnieniedelikatne"/>
          <w:b/>
          <w:bCs/>
        </w:rPr>
        <w:t>Przez całe lato w ciągu tygodnia</w:t>
      </w:r>
      <w:r>
        <w:rPr>
          <w:rStyle w:val="Wyrnieniedelikatne"/>
        </w:rPr>
        <w:t xml:space="preserve"> </w:t>
      </w:r>
      <w:r w:rsidRPr="00772121">
        <w:rPr>
          <w:rStyle w:val="Wyrnieniedelikatne"/>
          <w:b/>
          <w:bCs/>
        </w:rPr>
        <w:t>od 2 lipca</w:t>
      </w:r>
      <w:r>
        <w:rPr>
          <w:rStyle w:val="Wyrnieniedelikatne"/>
        </w:rPr>
        <w:t xml:space="preserve"> Fuzja zaprasza na </w:t>
      </w:r>
      <w:r w:rsidRPr="00C444AB">
        <w:rPr>
          <w:rStyle w:val="Wyrnieniedelikatne"/>
          <w:b/>
          <w:bCs/>
        </w:rPr>
        <w:t>„Wtorki z Ciałem”, „Środy z Głową” oraz „Czwartki ze Sztuką”.</w:t>
      </w:r>
      <w:r>
        <w:rPr>
          <w:rStyle w:val="Wyrnieniedelikatne"/>
        </w:rPr>
        <w:t xml:space="preserve"> Będą to tematyczne wydarzenia odbywające się w Fuzji w godzinach </w:t>
      </w:r>
      <w:r w:rsidRPr="00C444AB">
        <w:rPr>
          <w:rStyle w:val="Wyrnieniedelikatne"/>
          <w:b/>
          <w:bCs/>
        </w:rPr>
        <w:t>18:00 – 20:00</w:t>
      </w:r>
      <w:r w:rsidR="0062567D">
        <w:rPr>
          <w:rStyle w:val="Wyrnieniedelikatne"/>
        </w:rPr>
        <w:t xml:space="preserve"> w Ogrodach Anny</w:t>
      </w:r>
      <w:r w:rsidR="00C444AB">
        <w:rPr>
          <w:rStyle w:val="Wyrnieniedelikatne"/>
        </w:rPr>
        <w:t xml:space="preserve"> oraz w zabytkowej Elektrowni.</w:t>
      </w:r>
      <w:r w:rsidR="0062567D">
        <w:rPr>
          <w:rStyle w:val="Wyrnieniedelikatne"/>
        </w:rPr>
        <w:t xml:space="preserve"> Czego możemy się spodziewać? Będzie różnorodnie, </w:t>
      </w:r>
      <w:r w:rsidR="00361279">
        <w:rPr>
          <w:rStyle w:val="Wyrnieniedelikatne"/>
        </w:rPr>
        <w:t xml:space="preserve">tak by każdy znalazł coś intersującego dla siebie, </w:t>
      </w:r>
      <w:r w:rsidR="0062567D">
        <w:rPr>
          <w:rStyle w:val="Wyrnieniedelikatne"/>
        </w:rPr>
        <w:t xml:space="preserve">zaplanowane zostały m. in. spotkania z trenerami personalnymi, zajęcia oddechowe i wyciszające oraz spotkania ze sztuką. </w:t>
      </w:r>
      <w:r w:rsidR="0062567D" w:rsidRPr="00C444AB">
        <w:rPr>
          <w:rStyle w:val="Wyrnieniedelikatne"/>
          <w:b/>
          <w:bCs/>
        </w:rPr>
        <w:t xml:space="preserve">Piątkowe wieczory </w:t>
      </w:r>
      <w:r w:rsidR="0062567D">
        <w:rPr>
          <w:rStyle w:val="Wyrnieniedelikatne"/>
        </w:rPr>
        <w:t>(godzina 21:00) w Fuzji spędzimy z dobrym kinem w ramach TME Polówki i sekcji Ich-</w:t>
      </w:r>
      <w:proofErr w:type="spellStart"/>
      <w:r w:rsidR="0062567D">
        <w:rPr>
          <w:rStyle w:val="Wyrnieniedelikatne"/>
        </w:rPr>
        <w:t>Storie</w:t>
      </w:r>
      <w:proofErr w:type="spellEnd"/>
      <w:r w:rsidR="0062567D">
        <w:rPr>
          <w:rStyle w:val="Wyrnieniedelikatne"/>
        </w:rPr>
        <w:t xml:space="preserve">. </w:t>
      </w:r>
      <w:r w:rsidR="00361279" w:rsidRPr="00C444AB">
        <w:rPr>
          <w:rStyle w:val="Wyrnieniedelikatne"/>
          <w:b/>
          <w:bCs/>
        </w:rPr>
        <w:t>Każda wakacyjna sobota w Fuzji zaprezentuj</w:t>
      </w:r>
      <w:r w:rsidR="00513DE9">
        <w:rPr>
          <w:rStyle w:val="Wyrnieniedelikatne"/>
          <w:b/>
          <w:bCs/>
        </w:rPr>
        <w:t>e</w:t>
      </w:r>
      <w:r w:rsidR="00361279" w:rsidRPr="00C444AB">
        <w:rPr>
          <w:rStyle w:val="Wyrnieniedelikatne"/>
          <w:b/>
          <w:bCs/>
        </w:rPr>
        <w:t xml:space="preserve"> inną tematyczną odsłonę</w:t>
      </w:r>
      <w:r w:rsidR="00361279">
        <w:rPr>
          <w:rStyle w:val="Wyrnieniedelikatne"/>
        </w:rPr>
        <w:t xml:space="preserve"> – sportową, rozrywkową, dla dzieci, czy dedykowaną miłośnikom czworonożnych milusińskich. Popołudniami, w godzinach 18:30 – 20:00 w Ogrodach Anny odbywać będą się </w:t>
      </w:r>
      <w:r w:rsidR="00361279" w:rsidRPr="00C444AB">
        <w:rPr>
          <w:rStyle w:val="Wyrnieniedelikatne"/>
          <w:b/>
          <w:bCs/>
        </w:rPr>
        <w:t xml:space="preserve">koncerty muzyki instrumentalnej </w:t>
      </w:r>
      <w:r w:rsidR="00361279" w:rsidRPr="00C444AB">
        <w:rPr>
          <w:rStyle w:val="Wyrnieniedelikatne"/>
        </w:rPr>
        <w:t>realizowane we współpracy z Akademią Muzyczną w Łodzi.</w:t>
      </w:r>
      <w:r w:rsidR="00361279">
        <w:rPr>
          <w:rStyle w:val="Wyrnieniedelikatne"/>
        </w:rPr>
        <w:t xml:space="preserve"> </w:t>
      </w:r>
      <w:r w:rsidR="00361279" w:rsidRPr="00C444AB">
        <w:rPr>
          <w:rStyle w:val="Wyrnieniedelikatne"/>
          <w:b/>
          <w:bCs/>
        </w:rPr>
        <w:t xml:space="preserve">Niedzielne poranki </w:t>
      </w:r>
      <w:r w:rsidR="00361279">
        <w:rPr>
          <w:rStyle w:val="Wyrnieniedelikatne"/>
        </w:rPr>
        <w:t xml:space="preserve">w godzinach 10:00 – 11:15 </w:t>
      </w:r>
      <w:r w:rsidR="00361279" w:rsidRPr="00C444AB">
        <w:rPr>
          <w:rStyle w:val="Wyrnieniedelikatne"/>
          <w:b/>
          <w:bCs/>
        </w:rPr>
        <w:t>to spotkania z jogą</w:t>
      </w:r>
      <w:r w:rsidR="00361279">
        <w:rPr>
          <w:rStyle w:val="Wyrnieniedelikatne"/>
        </w:rPr>
        <w:t xml:space="preserve"> w plenerze Ogrodów Anny i szkołą Lido </w:t>
      </w:r>
      <w:proofErr w:type="spellStart"/>
      <w:r w:rsidR="00361279">
        <w:rPr>
          <w:rStyle w:val="Wyrnieniedelikatne"/>
        </w:rPr>
        <w:t>Movement</w:t>
      </w:r>
      <w:proofErr w:type="spellEnd"/>
      <w:r w:rsidR="00361279">
        <w:rPr>
          <w:rStyle w:val="Wyrnieniedelikatne"/>
        </w:rPr>
        <w:t xml:space="preserve"> Studio. Następnie w godzinach 12:00 – 15:00 </w:t>
      </w:r>
      <w:r w:rsidR="00361279" w:rsidRPr="00C444AB">
        <w:rPr>
          <w:rStyle w:val="Wyrnieniedelikatne"/>
          <w:b/>
          <w:bCs/>
        </w:rPr>
        <w:t>Fuzję opanują muzyczne dźwięki muzyki elektronicznej</w:t>
      </w:r>
      <w:r w:rsidR="00361279">
        <w:rPr>
          <w:rStyle w:val="Wyrnieniedelikatne"/>
        </w:rPr>
        <w:t xml:space="preserve"> w ramach muzycznego cyklu spotkań „Techno 0%</w:t>
      </w:r>
      <w:r w:rsidR="00C444AB">
        <w:rPr>
          <w:rStyle w:val="Wyrnieniedelikatne"/>
        </w:rPr>
        <w:t>”</w:t>
      </w:r>
      <w:r w:rsidR="00361279">
        <w:rPr>
          <w:rStyle w:val="Wyrnieniedelikatne"/>
        </w:rPr>
        <w:t xml:space="preserve"> realizowanego wspólnie z Festiwalem </w:t>
      </w:r>
      <w:proofErr w:type="spellStart"/>
      <w:r w:rsidR="00361279">
        <w:rPr>
          <w:rStyle w:val="Wyrnieniedelikatne"/>
        </w:rPr>
        <w:t>Ravekjavik</w:t>
      </w:r>
      <w:proofErr w:type="spellEnd"/>
      <w:r w:rsidR="00361279">
        <w:rPr>
          <w:rStyle w:val="Wyrnieniedelikatne"/>
        </w:rPr>
        <w:t>. Ale to nie koniec każdej muzycznej niedzieli</w:t>
      </w:r>
      <w:r w:rsidR="00C444AB">
        <w:rPr>
          <w:rStyle w:val="Wyrnieniedelikatne"/>
        </w:rPr>
        <w:t xml:space="preserve">! Popołudniami Fuzja zaprasza na </w:t>
      </w:r>
      <w:r w:rsidR="00C444AB" w:rsidRPr="00C444AB">
        <w:rPr>
          <w:rStyle w:val="Wyrnieniedelikatne"/>
          <w:b/>
          <w:bCs/>
        </w:rPr>
        <w:t>międzypokoleniowe potańcówki</w:t>
      </w:r>
      <w:r w:rsidR="00C444AB">
        <w:rPr>
          <w:rStyle w:val="Wyrnieniedelikatne"/>
        </w:rPr>
        <w:t xml:space="preserve"> oraz </w:t>
      </w:r>
      <w:r w:rsidR="00C444AB" w:rsidRPr="00C444AB">
        <w:rPr>
          <w:rStyle w:val="Wyrnieniedelikatne"/>
          <w:b/>
          <w:bCs/>
        </w:rPr>
        <w:t>warsztaty połączone z zabawą taneczną</w:t>
      </w:r>
      <w:r w:rsidR="00C444AB">
        <w:rPr>
          <w:rStyle w:val="Wyrnieniedelikatne"/>
        </w:rPr>
        <w:t xml:space="preserve"> prowadzone przez </w:t>
      </w:r>
      <w:proofErr w:type="spellStart"/>
      <w:r w:rsidR="00C444AB">
        <w:rPr>
          <w:rStyle w:val="Wyrnieniedelikatne"/>
        </w:rPr>
        <w:t>Latin</w:t>
      </w:r>
      <w:proofErr w:type="spellEnd"/>
      <w:r w:rsidR="00C444AB">
        <w:rPr>
          <w:rStyle w:val="Wyrnieniedelikatne"/>
        </w:rPr>
        <w:t xml:space="preserve"> Dance </w:t>
      </w:r>
      <w:proofErr w:type="spellStart"/>
      <w:r w:rsidR="00C444AB">
        <w:rPr>
          <w:rStyle w:val="Wyrnieniedelikatne"/>
        </w:rPr>
        <w:t>Academy</w:t>
      </w:r>
      <w:proofErr w:type="spellEnd"/>
      <w:r w:rsidR="00C444AB">
        <w:rPr>
          <w:rStyle w:val="Wyrnieniedelikatne"/>
        </w:rPr>
        <w:t xml:space="preserve">. </w:t>
      </w:r>
    </w:p>
    <w:p w14:paraId="5BA06520" w14:textId="77777777" w:rsidR="00C444AB" w:rsidRDefault="00C444AB" w:rsidP="000A67BA">
      <w:pPr>
        <w:spacing w:line="276" w:lineRule="auto"/>
        <w:jc w:val="both"/>
        <w:rPr>
          <w:rStyle w:val="Wyrnieniedelikatne"/>
        </w:rPr>
      </w:pPr>
    </w:p>
    <w:p w14:paraId="462F7D46" w14:textId="790A65C0" w:rsidR="00C444AB" w:rsidRPr="00D0418F" w:rsidRDefault="00C444AB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Od poniedziałku do piątku w godzinach 11:00 – 21:00 w Fuzji otwarta jest wyjątkowa cukiernia </w:t>
      </w:r>
      <w:r w:rsidRPr="00C444AB">
        <w:rPr>
          <w:rStyle w:val="Wyrnieniedelikatne"/>
          <w:b/>
          <w:bCs/>
        </w:rPr>
        <w:t>DESEO</w:t>
      </w:r>
      <w:r>
        <w:rPr>
          <w:rStyle w:val="Wyrnieniedelikatne"/>
        </w:rPr>
        <w:t xml:space="preserve">, która zaprasza na pyszne </w:t>
      </w:r>
      <w:proofErr w:type="spellStart"/>
      <w:r>
        <w:rPr>
          <w:rStyle w:val="Wyrnieniedelikatne"/>
        </w:rPr>
        <w:t>monoporcje</w:t>
      </w:r>
      <w:proofErr w:type="spellEnd"/>
      <w:r>
        <w:rPr>
          <w:rStyle w:val="Wyrnieniedelikatne"/>
        </w:rPr>
        <w:t xml:space="preserve">, kawę, lemoniady oraz wiele innych słodkości. W każdy weekend podczas organizowanych wydarzeń w Fuzji pojawiać będą się również </w:t>
      </w:r>
      <w:proofErr w:type="spellStart"/>
      <w:r w:rsidRPr="00C444AB">
        <w:rPr>
          <w:rStyle w:val="Wyrnieniedelikatne"/>
          <w:b/>
          <w:bCs/>
        </w:rPr>
        <w:t>foodtrucki</w:t>
      </w:r>
      <w:proofErr w:type="spellEnd"/>
      <w:r w:rsidRPr="00C444AB">
        <w:rPr>
          <w:rStyle w:val="Wyrnieniedelikatne"/>
          <w:b/>
          <w:bCs/>
        </w:rPr>
        <w:t>.</w:t>
      </w:r>
      <w:r>
        <w:rPr>
          <w:rStyle w:val="Wyrnieniedelikatne"/>
        </w:rPr>
        <w:t xml:space="preserve"> </w:t>
      </w:r>
    </w:p>
    <w:p w14:paraId="47DBE2BC" w14:textId="77777777" w:rsidR="006E6BC5" w:rsidRDefault="006E6BC5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973AD23" w14:textId="14961D60" w:rsidR="00C444AB" w:rsidRPr="00C444AB" w:rsidRDefault="00C444AB" w:rsidP="000A67BA">
      <w:pPr>
        <w:spacing w:line="276" w:lineRule="auto"/>
        <w:jc w:val="both"/>
        <w:rPr>
          <w:rStyle w:val="Wyrnieniedelikatne"/>
        </w:rPr>
      </w:pPr>
      <w:r w:rsidRPr="00C444AB">
        <w:rPr>
          <w:rStyle w:val="Wyrnieniedelikatne"/>
          <w:b/>
          <w:bCs/>
        </w:rPr>
        <w:t>Zapraszamy też do wspólnego kibicowania w Fuzji</w:t>
      </w:r>
      <w:r>
        <w:rPr>
          <w:rStyle w:val="Wyrnieniedelikatne"/>
        </w:rPr>
        <w:t xml:space="preserve"> podczas meczów Polskiej Reprezentacji oraz półfinałów i finału Euro 2024.</w:t>
      </w:r>
    </w:p>
    <w:p w14:paraId="3202321A" w14:textId="77777777" w:rsidR="00C444AB" w:rsidRDefault="00C444A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D872577" w14:textId="3805FA31" w:rsidR="006E6BC5" w:rsidRPr="005C210E" w:rsidRDefault="005C210E" w:rsidP="000A67BA">
      <w:pPr>
        <w:spacing w:line="276" w:lineRule="auto"/>
        <w:jc w:val="both"/>
        <w:rPr>
          <w:rStyle w:val="Wyrnieniedelikatne"/>
          <w:b/>
          <w:bCs/>
        </w:rPr>
      </w:pPr>
      <w:r w:rsidRPr="005C210E">
        <w:rPr>
          <w:rStyle w:val="Wyrnieniedelikatne"/>
          <w:b/>
          <w:bCs/>
        </w:rPr>
        <w:t>Harmonogram emisji meczów Euro 2024 w Strefie Kibica w Fuzji:</w:t>
      </w:r>
    </w:p>
    <w:p w14:paraId="4042644D" w14:textId="626193EC" w:rsidR="006E6BC5" w:rsidRPr="005C210E" w:rsidRDefault="006E6BC5" w:rsidP="000A67BA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21 czerwca Polska – Austria, piątek, 18:00</w:t>
      </w:r>
    </w:p>
    <w:p w14:paraId="19C8F582" w14:textId="78ACA0AB" w:rsidR="006E6BC5" w:rsidRPr="005C210E" w:rsidRDefault="006E6BC5" w:rsidP="000A67BA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25 czerwca Polska – Francja, wtorek, 18:00</w:t>
      </w:r>
    </w:p>
    <w:p w14:paraId="1F7F175E" w14:textId="4A0E9ECF" w:rsidR="006E6BC5" w:rsidRPr="005C210E" w:rsidRDefault="006E6BC5" w:rsidP="006E6BC5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9</w:t>
      </w:r>
      <w:r w:rsidR="005C210E" w:rsidRPr="005C210E">
        <w:rPr>
          <w:rStyle w:val="Wyrnieniedelikatne"/>
        </w:rPr>
        <w:t xml:space="preserve"> lipca,</w:t>
      </w:r>
      <w:r w:rsidRPr="005C210E">
        <w:rPr>
          <w:rStyle w:val="Wyrnieniedelikatne"/>
        </w:rPr>
        <w:t xml:space="preserve"> </w:t>
      </w:r>
      <w:r w:rsidR="005C210E" w:rsidRPr="005C210E">
        <w:rPr>
          <w:rStyle w:val="Wyrnieniedelikatne"/>
        </w:rPr>
        <w:t xml:space="preserve">wtorek, </w:t>
      </w:r>
      <w:r w:rsidRPr="005C210E">
        <w:rPr>
          <w:rStyle w:val="Wyrnieniedelikatne"/>
        </w:rPr>
        <w:t>21:00</w:t>
      </w:r>
      <w:r w:rsidR="005C210E" w:rsidRPr="005C210E">
        <w:rPr>
          <w:rStyle w:val="Wyrnieniedelikatne"/>
        </w:rPr>
        <w:t>,</w:t>
      </w:r>
      <w:r w:rsidRPr="005C210E">
        <w:rPr>
          <w:rStyle w:val="Wyrnieniedelikatne"/>
        </w:rPr>
        <w:t xml:space="preserve"> </w:t>
      </w:r>
      <w:r w:rsidR="005C210E" w:rsidRPr="005C210E">
        <w:rPr>
          <w:rStyle w:val="Wyrnieniedelikatne"/>
        </w:rPr>
        <w:t xml:space="preserve">półfinał </w:t>
      </w:r>
    </w:p>
    <w:p w14:paraId="69B03CC0" w14:textId="6653C6CC" w:rsidR="006E6BC5" w:rsidRPr="005C210E" w:rsidRDefault="006E6BC5" w:rsidP="006E6BC5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10</w:t>
      </w:r>
      <w:r w:rsidR="005C210E" w:rsidRPr="005C210E">
        <w:rPr>
          <w:rStyle w:val="Wyrnieniedelikatne"/>
        </w:rPr>
        <w:t xml:space="preserve"> lipca, środa, </w:t>
      </w:r>
      <w:r w:rsidRPr="005C210E">
        <w:rPr>
          <w:rStyle w:val="Wyrnieniedelikatne"/>
        </w:rPr>
        <w:t>21:00</w:t>
      </w:r>
      <w:r w:rsidR="005C210E" w:rsidRPr="005C210E">
        <w:rPr>
          <w:rStyle w:val="Wyrnieniedelikatne"/>
        </w:rPr>
        <w:t xml:space="preserve"> półfinał</w:t>
      </w:r>
    </w:p>
    <w:p w14:paraId="3A776ADF" w14:textId="6959D352" w:rsidR="006E6BC5" w:rsidRPr="005C210E" w:rsidRDefault="006E6BC5" w:rsidP="006E6BC5">
      <w:pPr>
        <w:spacing w:line="276" w:lineRule="auto"/>
        <w:jc w:val="both"/>
        <w:rPr>
          <w:rStyle w:val="Wyrnieniedelikatne"/>
        </w:rPr>
      </w:pPr>
      <w:r w:rsidRPr="005C210E">
        <w:rPr>
          <w:rStyle w:val="Wyrnieniedelikatne"/>
        </w:rPr>
        <w:t>14</w:t>
      </w:r>
      <w:r w:rsidR="005C210E" w:rsidRPr="005C210E">
        <w:rPr>
          <w:rStyle w:val="Wyrnieniedelikatne"/>
        </w:rPr>
        <w:t xml:space="preserve"> lipca, niedziela,</w:t>
      </w:r>
      <w:r w:rsidRPr="005C210E">
        <w:rPr>
          <w:rStyle w:val="Wyrnieniedelikatne"/>
        </w:rPr>
        <w:t xml:space="preserve"> 21:00 </w:t>
      </w:r>
      <w:r w:rsidR="005C210E" w:rsidRPr="005C210E">
        <w:rPr>
          <w:rStyle w:val="Wyrnieniedelikatne"/>
        </w:rPr>
        <w:t>finał Euro 2024</w:t>
      </w:r>
    </w:p>
    <w:p w14:paraId="3093C71E" w14:textId="77777777" w:rsidR="006E6BC5" w:rsidRPr="006E6BC5" w:rsidRDefault="006E6BC5" w:rsidP="000A67BA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20BA1E3D" w14:textId="77777777" w:rsidR="007C0BEB" w:rsidRDefault="007C0BE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</w:t>
      </w:r>
      <w:r w:rsidRPr="000A67BA">
        <w:rPr>
          <w:rFonts w:ascii="Arial" w:hAnsi="Arial" w:cs="Arial"/>
          <w:color w:val="212121"/>
        </w:rPr>
        <w:lastRenderedPageBreak/>
        <w:t>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1A20" w14:textId="77777777" w:rsidR="003023F5" w:rsidRDefault="003023F5" w:rsidP="009D2D72">
      <w:r>
        <w:separator/>
      </w:r>
    </w:p>
  </w:endnote>
  <w:endnote w:type="continuationSeparator" w:id="0">
    <w:p w14:paraId="30309105" w14:textId="77777777" w:rsidR="003023F5" w:rsidRDefault="003023F5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92A5" w14:textId="77777777" w:rsidR="003023F5" w:rsidRDefault="003023F5" w:rsidP="009D2D72">
      <w:r>
        <w:separator/>
      </w:r>
    </w:p>
  </w:footnote>
  <w:footnote w:type="continuationSeparator" w:id="0">
    <w:p w14:paraId="4D584A6C" w14:textId="77777777" w:rsidR="003023F5" w:rsidRDefault="003023F5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31CF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117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6</cp:revision>
  <cp:lastPrinted>2018-07-11T13:12:00Z</cp:lastPrinted>
  <dcterms:created xsi:type="dcterms:W3CDTF">2024-06-18T16:42:00Z</dcterms:created>
  <dcterms:modified xsi:type="dcterms:W3CDTF">2024-06-19T09:45:00Z</dcterms:modified>
</cp:coreProperties>
</file>